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D4" w:rsidRPr="00593CD4" w:rsidRDefault="00593CD4" w:rsidP="00593CD4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93CD4">
        <w:rPr>
          <w:rFonts w:ascii="Arial" w:eastAsia="Times New Roman" w:hAnsi="Arial" w:cs="Arial"/>
          <w:b/>
          <w:color w:val="000000"/>
          <w:sz w:val="20"/>
          <w:szCs w:val="20"/>
        </w:rPr>
        <w:t>Programma uur tot uur</w:t>
      </w:r>
    </w:p>
    <w:p w:rsidR="00593CD4" w:rsidRDefault="00593CD4" w:rsidP="00593CD4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593CD4" w:rsidRDefault="00593CD4" w:rsidP="00593CD4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(start 13:30  einde 16:30)</w:t>
      </w:r>
    </w:p>
    <w:p w:rsidR="00593CD4" w:rsidRDefault="00593CD4" w:rsidP="00593CD4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593CD4" w:rsidRPr="00593CD4" w:rsidRDefault="00593CD4" w:rsidP="00593CD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93CD4">
        <w:rPr>
          <w:rFonts w:ascii="Arial" w:eastAsia="Times New Roman" w:hAnsi="Arial" w:cs="Arial"/>
          <w:color w:val="000000"/>
          <w:sz w:val="20"/>
          <w:szCs w:val="20"/>
        </w:rPr>
        <w:t>10 min voorstellen en duidelijkheid krijgen over de verwachtingen van de groep</w:t>
      </w:r>
    </w:p>
    <w:p w:rsidR="00593CD4" w:rsidRDefault="00593CD4" w:rsidP="00593CD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93CD4">
        <w:rPr>
          <w:rFonts w:ascii="Arial" w:eastAsia="Times New Roman" w:hAnsi="Arial" w:cs="Arial"/>
          <w:color w:val="000000"/>
          <w:sz w:val="20"/>
          <w:szCs w:val="20"/>
        </w:rPr>
        <w:t>30 min Uitleg over de kapstok waar je wondbehandeling aan kunt ophangen: OOR, TIME en verband eigenschappen</w:t>
      </w:r>
    </w:p>
    <w:p w:rsidR="00593CD4" w:rsidRPr="00593CD4" w:rsidRDefault="00593CD4" w:rsidP="00593CD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93CD4">
        <w:rPr>
          <w:rFonts w:ascii="Arial" w:eastAsia="Times New Roman" w:hAnsi="Arial" w:cs="Arial"/>
          <w:color w:val="000000"/>
          <w:sz w:val="20"/>
          <w:szCs w:val="20"/>
        </w:rPr>
        <w:t>40 min Soorten wonden uitleg; Decubitus, Diabetische voet, Ulcus cruris en Smetten</w:t>
      </w:r>
    </w:p>
    <w:p w:rsidR="00593CD4" w:rsidRDefault="00593CD4" w:rsidP="00593CD4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593CD4" w:rsidRDefault="00593CD4" w:rsidP="00593CD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93CD4">
        <w:rPr>
          <w:rFonts w:ascii="Arial" w:eastAsia="Times New Roman" w:hAnsi="Arial" w:cs="Arial"/>
          <w:color w:val="000000"/>
          <w:sz w:val="20"/>
          <w:szCs w:val="20"/>
        </w:rPr>
        <w:t>kleine pauze, max 10 min</w:t>
      </w:r>
    </w:p>
    <w:p w:rsidR="00593CD4" w:rsidRPr="00593CD4" w:rsidRDefault="00593CD4" w:rsidP="00593CD4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593CD4" w:rsidRPr="00593CD4" w:rsidRDefault="00593CD4" w:rsidP="00593CD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93CD4">
        <w:rPr>
          <w:rFonts w:ascii="Arial" w:eastAsia="Times New Roman" w:hAnsi="Arial" w:cs="Arial"/>
          <w:color w:val="000000"/>
          <w:sz w:val="20"/>
          <w:szCs w:val="20"/>
        </w:rPr>
        <w:t>40 min Verbandmiddelen, uitleg over de verschillende groepen</w:t>
      </w:r>
    </w:p>
    <w:p w:rsidR="00593CD4" w:rsidRPr="00593CD4" w:rsidRDefault="00593CD4" w:rsidP="00593CD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93CD4">
        <w:rPr>
          <w:rFonts w:ascii="Arial" w:eastAsia="Times New Roman" w:hAnsi="Arial" w:cs="Arial"/>
          <w:color w:val="000000"/>
          <w:sz w:val="20"/>
          <w:szCs w:val="20"/>
        </w:rPr>
        <w:t>40 min Casuïstiek</w:t>
      </w:r>
    </w:p>
    <w:p w:rsidR="00593CD4" w:rsidRPr="00593CD4" w:rsidRDefault="00593CD4" w:rsidP="00593CD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93CD4">
        <w:rPr>
          <w:rFonts w:ascii="Arial" w:eastAsia="Times New Roman" w:hAnsi="Arial" w:cs="Arial"/>
          <w:color w:val="000000"/>
          <w:sz w:val="20"/>
          <w:szCs w:val="20"/>
        </w:rPr>
        <w:t>10 min Vragen en evaluatie</w:t>
      </w:r>
    </w:p>
    <w:p w:rsidR="007732A1" w:rsidRPr="00BD2B81" w:rsidRDefault="007732A1" w:rsidP="00BD2B81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732A1" w:rsidRPr="00BD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D4"/>
    <w:rsid w:val="00593CD4"/>
    <w:rsid w:val="007732A1"/>
    <w:rsid w:val="008F4F51"/>
    <w:rsid w:val="00BD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3CD4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4F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3CD4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4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E8322EDD</Template>
  <TotalTime>1</TotalTime>
  <Pages>1</Pages>
  <Words>70</Words>
  <Characters>385</Characters>
  <Application>Microsoft Office Word</Application>
  <DocSecurity>0</DocSecurity>
  <Lines>3</Lines>
  <Paragraphs>1</Paragraphs>
  <ScaleCrop>false</ScaleCrop>
  <Company>V&amp;VN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msouv</dc:creator>
  <cp:lastModifiedBy>msouv</cp:lastModifiedBy>
  <cp:revision>1</cp:revision>
  <dcterms:created xsi:type="dcterms:W3CDTF">2015-09-16T13:40:00Z</dcterms:created>
  <dcterms:modified xsi:type="dcterms:W3CDTF">2015-09-16T13:41:00Z</dcterms:modified>
</cp:coreProperties>
</file>